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73DD28" w14:textId="1864757B" w:rsidR="001013DB" w:rsidRPr="006E46AB" w:rsidRDefault="006E46AB" w:rsidP="00DA32D0">
      <w:pPr>
        <w:jc w:val="center"/>
        <w:rPr>
          <w:rFonts w:ascii="NTPrint" w:hAnsi="NTPrint"/>
          <w:sz w:val="120"/>
          <w:szCs w:val="120"/>
        </w:rPr>
      </w:pPr>
      <w:r w:rsidRPr="006E46AB">
        <w:rPr>
          <w:rFonts w:ascii="NTPrint" w:hAnsi="NTPrint"/>
          <w:noProof/>
          <w:sz w:val="160"/>
          <w:szCs w:val="160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96CF97" wp14:editId="4B5ECE20">
                <wp:simplePos x="0" y="0"/>
                <wp:positionH relativeFrom="column">
                  <wp:posOffset>6928485</wp:posOffset>
                </wp:positionH>
                <wp:positionV relativeFrom="paragraph">
                  <wp:posOffset>1007110</wp:posOffset>
                </wp:positionV>
                <wp:extent cx="2295525" cy="1086485"/>
                <wp:effectExtent l="38100" t="95250" r="47625" b="946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58034">
                          <a:off x="0" y="0"/>
                          <a:ext cx="2295525" cy="1086485"/>
                          <a:chOff x="0" y="0"/>
                          <a:chExt cx="7458075" cy="314388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8075" cy="2800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800350"/>
                            <a:ext cx="74580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2637AA" w14:textId="2C1D8354" w:rsidR="008A7F40" w:rsidRPr="008A7F40" w:rsidRDefault="00C3717C" w:rsidP="008A7F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8A7F40" w:rsidRPr="008A7F4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A7F40" w:rsidRPr="008A7F4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A7F40" w:rsidRPr="008A7F4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96CF97" id="Group 10" o:spid="_x0000_s1026" style="position:absolute;left:0;text-align:left;margin-left:545.55pt;margin-top:79.3pt;width:180.75pt;height:85.55pt;rotation:-264291fd;z-index:251669504" coordsize="74580,31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74580;height:2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8003;width:74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32637AA" w14:textId="2C1D8354" w:rsidR="008A7F40" w:rsidRPr="008A7F40" w:rsidRDefault="008A7F40" w:rsidP="008A7F4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8A7F4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A7F4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8A7F4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1013DB" w:rsidRPr="006E46AB">
        <w:rPr>
          <w:rFonts w:ascii="NTPrint" w:hAnsi="NTPrint"/>
          <w:sz w:val="120"/>
          <w:szCs w:val="120"/>
        </w:rPr>
        <w:t>Missing words</w:t>
      </w:r>
    </w:p>
    <w:p w14:paraId="348B6E7F" w14:textId="00AEB9E2" w:rsidR="001013DB" w:rsidRPr="006E46AB" w:rsidRDefault="006E46AB">
      <w:pPr>
        <w:rPr>
          <w:rFonts w:ascii="NTPrint" w:hAnsi="NTPrint"/>
          <w:sz w:val="160"/>
          <w:szCs w:val="160"/>
        </w:rPr>
      </w:pPr>
      <w:r w:rsidRPr="006E46AB">
        <w:rPr>
          <w:rFonts w:ascii="NTPrint" w:hAnsi="NTPrint"/>
          <w:noProof/>
          <w:sz w:val="160"/>
          <w:szCs w:val="1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FE332" wp14:editId="21D8F7DD">
                <wp:simplePos x="0" y="0"/>
                <wp:positionH relativeFrom="column">
                  <wp:posOffset>1651635</wp:posOffset>
                </wp:positionH>
                <wp:positionV relativeFrom="paragraph">
                  <wp:posOffset>238760</wp:posOffset>
                </wp:positionV>
                <wp:extent cx="1809750" cy="7524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524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C0DB19" id="Rectangle 1" o:spid="_x0000_s1026" style="position:absolute;margin-left:130.05pt;margin-top:18.8pt;width:142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" fillcolor="white [3201]" strokecolor="black [3213]" strokeweight="3pt"/>
            </w:pict>
          </mc:Fallback>
        </mc:AlternateContent>
      </w:r>
      <w:r w:rsidR="00D0336F" w:rsidRPr="006E46AB">
        <w:rPr>
          <w:rFonts w:ascii="NTPrint" w:hAnsi="NTPrint"/>
          <w:noProof/>
          <w:sz w:val="160"/>
          <w:szCs w:val="160"/>
          <w:lang w:eastAsia="en-GB"/>
        </w:rPr>
        <w:drawing>
          <wp:anchor distT="0" distB="0" distL="114300" distR="114300" simplePos="0" relativeHeight="251671552" behindDoc="0" locked="0" layoutInCell="1" allowOverlap="1" wp14:anchorId="5B59731B" wp14:editId="5B0722A3">
            <wp:simplePos x="0" y="0"/>
            <wp:positionH relativeFrom="column">
              <wp:posOffset>6537960</wp:posOffset>
            </wp:positionH>
            <wp:positionV relativeFrom="paragraph">
              <wp:posOffset>1172210</wp:posOffset>
            </wp:positionV>
            <wp:extent cx="1304925" cy="164592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cartoon-frog-11039372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</a:ext>
                      </a:extLst>
                    </a:blip>
                    <a:srcRect t="-1171" r="12178" b="1"/>
                    <a:stretch/>
                  </pic:blipFill>
                  <pic:spPr bwMode="auto">
                    <a:xfrm>
                      <a:off x="0" y="0"/>
                      <a:ext cx="130492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3DB" w:rsidRPr="006E46AB">
        <w:rPr>
          <w:rFonts w:ascii="NTPrint" w:hAnsi="NTPrint"/>
          <w:sz w:val="160"/>
          <w:szCs w:val="160"/>
        </w:rPr>
        <w:t>I can       on a log.</w:t>
      </w:r>
    </w:p>
    <w:p w14:paraId="16623148" w14:textId="0C2FAE67" w:rsidR="00D0336F" w:rsidRPr="006E46AB" w:rsidRDefault="006E46AB">
      <w:pPr>
        <w:rPr>
          <w:rFonts w:ascii="NTPrint" w:hAnsi="NTPrint"/>
          <w:noProof/>
          <w:sz w:val="160"/>
          <w:szCs w:val="160"/>
        </w:rPr>
      </w:pPr>
      <w:r w:rsidRPr="006E46AB">
        <w:rPr>
          <w:rFonts w:ascii="NTPrint" w:hAnsi="NTPrint"/>
          <w:noProof/>
          <w:sz w:val="160"/>
          <w:szCs w:val="160"/>
          <w:lang w:eastAsia="en-GB"/>
        </w:rPr>
        <w:drawing>
          <wp:anchor distT="0" distB="0" distL="114300" distR="114300" simplePos="0" relativeHeight="251670528" behindDoc="0" locked="0" layoutInCell="1" allowOverlap="1" wp14:anchorId="2213F9AF" wp14:editId="1C425227">
            <wp:simplePos x="0" y="0"/>
            <wp:positionH relativeFrom="margin">
              <wp:align>right</wp:align>
            </wp:positionH>
            <wp:positionV relativeFrom="paragraph">
              <wp:posOffset>859790</wp:posOffset>
            </wp:positionV>
            <wp:extent cx="1856740" cy="1847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ock-vector-cute-fun-dog-cartoon-350881304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</a:ext>
                      </a:extLst>
                    </a:blip>
                    <a:srcRect b="9543"/>
                    <a:stretch/>
                  </pic:blipFill>
                  <pic:spPr bwMode="auto">
                    <a:xfrm>
                      <a:off x="0" y="0"/>
                      <a:ext cx="185674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6AB">
        <w:rPr>
          <w:rFonts w:ascii="NTPrint" w:hAnsi="NTPrint"/>
          <w:noProof/>
          <w:sz w:val="160"/>
          <w:szCs w:val="1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7FD45" wp14:editId="3B99B355">
                <wp:simplePos x="0" y="0"/>
                <wp:positionH relativeFrom="column">
                  <wp:posOffset>984884</wp:posOffset>
                </wp:positionH>
                <wp:positionV relativeFrom="paragraph">
                  <wp:posOffset>191770</wp:posOffset>
                </wp:positionV>
                <wp:extent cx="1743075" cy="7524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23F58D" id="Rectangle 2" o:spid="_x0000_s1026" style="position:absolute;margin-left:77.55pt;margin-top:15.1pt;width:137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" fillcolor="window" strokecolor="windowText" strokeweight="3pt"/>
            </w:pict>
          </mc:Fallback>
        </mc:AlternateContent>
      </w:r>
      <w:r w:rsidR="00D0336F" w:rsidRPr="006E46AB">
        <w:rPr>
          <w:rFonts w:ascii="NTPrint" w:hAnsi="NTPrint"/>
          <w:sz w:val="160"/>
          <w:szCs w:val="160"/>
        </w:rPr>
        <w:t xml:space="preserve">A        can swim.     </w:t>
      </w:r>
    </w:p>
    <w:p w14:paraId="6F054E71" w14:textId="565B41DB" w:rsidR="001013DB" w:rsidRPr="006E46AB" w:rsidRDefault="001013DB">
      <w:pPr>
        <w:rPr>
          <w:rFonts w:ascii="NTPrint" w:hAnsi="NTPrint"/>
          <w:sz w:val="160"/>
          <w:szCs w:val="160"/>
        </w:rPr>
      </w:pPr>
      <w:r w:rsidRPr="006E46AB">
        <w:rPr>
          <w:rFonts w:ascii="NTPrint" w:hAnsi="NTPrint"/>
          <w:noProof/>
          <w:sz w:val="160"/>
          <w:szCs w:val="1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30156" wp14:editId="375BC32C">
                <wp:simplePos x="0" y="0"/>
                <wp:positionH relativeFrom="column">
                  <wp:posOffset>4679950</wp:posOffset>
                </wp:positionH>
                <wp:positionV relativeFrom="paragraph">
                  <wp:posOffset>277495</wp:posOffset>
                </wp:positionV>
                <wp:extent cx="1762125" cy="7524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B97897" id="Rectangle 3" o:spid="_x0000_s1026" style="position:absolute;margin-left:368.5pt;margin-top:21.85pt;width:138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" fillcolor="window" strokecolor="windowText" strokeweight="3pt"/>
            </w:pict>
          </mc:Fallback>
        </mc:AlternateContent>
      </w:r>
      <w:r w:rsidRPr="006E46AB">
        <w:rPr>
          <w:rFonts w:ascii="NTPrint" w:hAnsi="NTPrint"/>
          <w:sz w:val="160"/>
          <w:szCs w:val="160"/>
        </w:rPr>
        <w:t>We can see a</w:t>
      </w:r>
      <w:r w:rsidR="006E46AB">
        <w:rPr>
          <w:rFonts w:ascii="NTPrint" w:hAnsi="NTPrint"/>
          <w:sz w:val="160"/>
          <w:szCs w:val="160"/>
        </w:rPr>
        <w:t xml:space="preserve"> </w:t>
      </w:r>
      <w:r w:rsidRPr="006E46AB">
        <w:rPr>
          <w:rFonts w:ascii="NTPrint" w:hAnsi="NTPrint"/>
          <w:sz w:val="160"/>
          <w:szCs w:val="160"/>
        </w:rPr>
        <w:t xml:space="preserve">   </w:t>
      </w:r>
      <w:proofErr w:type="gramStart"/>
      <w:r w:rsidR="00D0336F" w:rsidRPr="006E46AB">
        <w:rPr>
          <w:rFonts w:ascii="NTPrint" w:hAnsi="NTPrint"/>
          <w:sz w:val="160"/>
          <w:szCs w:val="160"/>
        </w:rPr>
        <w:t xml:space="preserve"> </w:t>
      </w:r>
      <w:r w:rsidRPr="006E46AB">
        <w:rPr>
          <w:rFonts w:ascii="NTPrint" w:hAnsi="NTPrint"/>
          <w:sz w:val="160"/>
          <w:szCs w:val="160"/>
        </w:rPr>
        <w:t xml:space="preserve"> .</w:t>
      </w:r>
      <w:proofErr w:type="gramEnd"/>
      <w:r w:rsidR="00D0336F" w:rsidRPr="006E46AB">
        <w:rPr>
          <w:rFonts w:ascii="NTPrint" w:hAnsi="NTPrint"/>
          <w:sz w:val="160"/>
          <w:szCs w:val="160"/>
        </w:rPr>
        <w:t xml:space="preserve">    </w:t>
      </w:r>
    </w:p>
    <w:p w14:paraId="52D59D74" w14:textId="5EF2DA23" w:rsidR="001013DB" w:rsidRPr="006E46AB" w:rsidRDefault="006E46AB">
      <w:pPr>
        <w:rPr>
          <w:rFonts w:ascii="NTPrint" w:hAnsi="NTPrint"/>
          <w:sz w:val="160"/>
          <w:szCs w:val="160"/>
        </w:rPr>
      </w:pPr>
      <w:r w:rsidRPr="006E46AB">
        <w:rPr>
          <w:rFonts w:ascii="NTPrint" w:hAnsi="NTPrint"/>
          <w:noProof/>
          <w:sz w:val="160"/>
          <w:szCs w:val="16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B1CC55" wp14:editId="715744DA">
                <wp:simplePos x="0" y="0"/>
                <wp:positionH relativeFrom="margin">
                  <wp:posOffset>3890009</wp:posOffset>
                </wp:positionH>
                <wp:positionV relativeFrom="paragraph">
                  <wp:posOffset>78105</wp:posOffset>
                </wp:positionV>
                <wp:extent cx="1952625" cy="11811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811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FDB12A" id="Oval 6" o:spid="_x0000_s1026" style="position:absolute;margin-left:306.3pt;margin-top:6.15pt;width:153.75pt;height:9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Pr="006E46AB">
        <w:rPr>
          <w:rFonts w:ascii="NTPrint" w:hAnsi="NTPrint"/>
          <w:noProof/>
          <w:sz w:val="160"/>
          <w:szCs w:val="160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150A1B" wp14:editId="207BC70F">
                <wp:simplePos x="0" y="0"/>
                <wp:positionH relativeFrom="column">
                  <wp:posOffset>7128510</wp:posOffset>
                </wp:positionH>
                <wp:positionV relativeFrom="paragraph">
                  <wp:posOffset>11430</wp:posOffset>
                </wp:positionV>
                <wp:extent cx="1819275" cy="12001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00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7DCA99" id="Oval 7" o:spid="_x0000_s1026" style="position:absolute;margin-left:561.3pt;margin-top:.9pt;width:143.25pt;height:9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 w:rsidRPr="006E46AB">
        <w:rPr>
          <w:rFonts w:ascii="NTPrint" w:hAnsi="NTPrint"/>
          <w:noProof/>
          <w:sz w:val="160"/>
          <w:szCs w:val="16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C90801" wp14:editId="410AECEC">
                <wp:simplePos x="0" y="0"/>
                <wp:positionH relativeFrom="column">
                  <wp:posOffset>289560</wp:posOffset>
                </wp:positionH>
                <wp:positionV relativeFrom="paragraph">
                  <wp:posOffset>68580</wp:posOffset>
                </wp:positionV>
                <wp:extent cx="1857375" cy="11811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77347AF" id="Oval 4" o:spid="_x0000_s1026" style="position:absolute;margin-left:22.8pt;margin-top:5.4pt;width:146.25pt;height:9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1013DB" w:rsidRPr="006E46AB">
        <w:rPr>
          <w:rFonts w:ascii="NTPrint" w:hAnsi="NTPrint"/>
          <w:sz w:val="160"/>
          <w:szCs w:val="160"/>
        </w:rPr>
        <w:t xml:space="preserve"> </w:t>
      </w:r>
      <w:r>
        <w:rPr>
          <w:rFonts w:ascii="NTPrint" w:hAnsi="NTPrint"/>
          <w:sz w:val="160"/>
          <w:szCs w:val="160"/>
        </w:rPr>
        <w:t xml:space="preserve"> </w:t>
      </w:r>
      <w:r w:rsidR="001013DB" w:rsidRPr="006E46AB">
        <w:rPr>
          <w:rFonts w:ascii="NTPrint" w:hAnsi="NTPrint"/>
          <w:sz w:val="160"/>
          <w:szCs w:val="160"/>
        </w:rPr>
        <w:t xml:space="preserve">dog      </w:t>
      </w:r>
      <w:r>
        <w:rPr>
          <w:rFonts w:ascii="NTPrint" w:hAnsi="NTPrint"/>
          <w:sz w:val="160"/>
          <w:szCs w:val="160"/>
        </w:rPr>
        <w:t xml:space="preserve">  </w:t>
      </w:r>
      <w:r w:rsidR="001013DB" w:rsidRPr="006E46AB">
        <w:rPr>
          <w:rFonts w:ascii="NTPrint" w:hAnsi="NTPrint"/>
          <w:sz w:val="160"/>
          <w:szCs w:val="160"/>
        </w:rPr>
        <w:t>frog</w:t>
      </w:r>
      <w:r w:rsidR="001013DB">
        <w:rPr>
          <w:rFonts w:ascii="NTPrint" w:hAnsi="NTPrint"/>
          <w:sz w:val="144"/>
          <w:szCs w:val="144"/>
        </w:rPr>
        <w:t xml:space="preserve">       sit</w:t>
      </w:r>
    </w:p>
    <w:sectPr w:rsidR="001013DB" w:rsidRPr="006E46AB" w:rsidSect="00D0336F">
      <w:pgSz w:w="16838" w:h="11906" w:orient="landscape"/>
      <w:pgMar w:top="709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DB"/>
    <w:rsid w:val="001013DB"/>
    <w:rsid w:val="002354AA"/>
    <w:rsid w:val="006E46AB"/>
    <w:rsid w:val="008A7F40"/>
    <w:rsid w:val="00C3717C"/>
    <w:rsid w:val="00D0336F"/>
    <w:rsid w:val="00DA32D0"/>
    <w:rsid w:val="00E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E6CF"/>
  <w15:chartTrackingRefBased/>
  <w15:docId w15:val="{321B5B83-1294-4078-A582-CDDAC902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F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://publicdomainpictures.net/view-image.php?image=18390&amp;picture=&amp;jazyk=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63797165/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flickr.com/photos/bycp/566379716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63797165/" TargetMode="External"/><Relationship Id="rId14" Type="http://schemas.openxmlformats.org/officeDocument/2006/relationships/hyperlink" Target="https://www.publicdomainpictures.net/en/view-image.php?image=34479&amp;picture=dog-carto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53C7CC3A</Template>
  <TotalTime>1</TotalTime>
  <Pages>1</Pages>
  <Words>18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Moorhead</dc:creator>
  <cp:keywords/>
  <dc:description/>
  <cp:lastModifiedBy>A KNAGGS</cp:lastModifiedBy>
  <cp:revision>2</cp:revision>
  <cp:lastPrinted>2020-05-12T08:49:00Z</cp:lastPrinted>
  <dcterms:created xsi:type="dcterms:W3CDTF">2020-05-12T09:48:00Z</dcterms:created>
  <dcterms:modified xsi:type="dcterms:W3CDTF">2020-05-12T09:48:00Z</dcterms:modified>
</cp:coreProperties>
</file>